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B4F4C" w14:textId="77777777" w:rsidR="00D32A2E" w:rsidRPr="00D32A2E" w:rsidRDefault="00D32A2E" w:rsidP="00D32A2E">
      <w:pPr>
        <w:tabs>
          <w:tab w:val="left" w:pos="5760"/>
          <w:tab w:val="left" w:pos="7110"/>
        </w:tabs>
        <w:rPr>
          <w:sz w:val="22"/>
          <w:szCs w:val="22"/>
        </w:rPr>
      </w:pPr>
    </w:p>
    <w:p w14:paraId="4FF02984" w14:textId="3633395D" w:rsidR="00D32A2E" w:rsidRDefault="00D32A2E" w:rsidP="00D32A2E">
      <w:pPr>
        <w:tabs>
          <w:tab w:val="left" w:pos="5760"/>
          <w:tab w:val="left" w:pos="7110"/>
        </w:tabs>
        <w:rPr>
          <w:sz w:val="22"/>
          <w:szCs w:val="22"/>
        </w:rPr>
      </w:pPr>
      <w:r w:rsidRPr="00D32A2E">
        <w:rPr>
          <w:sz w:val="22"/>
          <w:szCs w:val="22"/>
        </w:rPr>
        <w:t>Date:</w:t>
      </w:r>
      <w:r>
        <w:rPr>
          <w:sz w:val="22"/>
          <w:szCs w:val="22"/>
        </w:rPr>
        <w:t xml:space="preserve"> </w:t>
      </w:r>
    </w:p>
    <w:p w14:paraId="6A7A293E" w14:textId="77777777" w:rsidR="008E4566" w:rsidRPr="00D32A2E" w:rsidRDefault="008E4566" w:rsidP="00D32A2E">
      <w:pPr>
        <w:tabs>
          <w:tab w:val="left" w:pos="5760"/>
          <w:tab w:val="left" w:pos="7110"/>
        </w:tabs>
        <w:rPr>
          <w:sz w:val="22"/>
          <w:szCs w:val="22"/>
        </w:rPr>
      </w:pPr>
    </w:p>
    <w:p w14:paraId="4B757C60" w14:textId="7A0BA1B8" w:rsidR="00D32A2E" w:rsidRPr="008E4566" w:rsidRDefault="00A86790" w:rsidP="00D32A2E">
      <w:pPr>
        <w:tabs>
          <w:tab w:val="left" w:pos="5760"/>
          <w:tab w:val="left" w:pos="7110"/>
        </w:tabs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[Employee’s Name]</w:t>
      </w:r>
      <w:r w:rsidR="00471005">
        <w:rPr>
          <w:color w:val="FF0000"/>
          <w:sz w:val="22"/>
          <w:szCs w:val="22"/>
        </w:rPr>
        <w:t xml:space="preserve"> </w:t>
      </w:r>
    </w:p>
    <w:p w14:paraId="73A8E987" w14:textId="095641A0" w:rsidR="00D32A2E" w:rsidRPr="008E4566" w:rsidRDefault="00A86790" w:rsidP="00D32A2E">
      <w:pPr>
        <w:tabs>
          <w:tab w:val="left" w:pos="5760"/>
          <w:tab w:val="left" w:pos="7110"/>
        </w:tabs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[Employee’s NRIC No. / Passport No.]</w:t>
      </w:r>
    </w:p>
    <w:p w14:paraId="493848C8" w14:textId="4DF765B6" w:rsidR="00A731CE" w:rsidRDefault="00A86790" w:rsidP="00D32A2E">
      <w:pPr>
        <w:tabs>
          <w:tab w:val="left" w:pos="5760"/>
          <w:tab w:val="left" w:pos="7110"/>
        </w:tabs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[Employee’s Address]</w:t>
      </w:r>
    </w:p>
    <w:p w14:paraId="65038FAD" w14:textId="77777777" w:rsidR="00471005" w:rsidRPr="008E4566" w:rsidRDefault="00471005" w:rsidP="00D32A2E">
      <w:pPr>
        <w:tabs>
          <w:tab w:val="left" w:pos="5760"/>
          <w:tab w:val="left" w:pos="7110"/>
        </w:tabs>
        <w:rPr>
          <w:color w:val="FF0000"/>
          <w:sz w:val="22"/>
          <w:szCs w:val="22"/>
        </w:rPr>
      </w:pPr>
    </w:p>
    <w:p w14:paraId="4C6F1075" w14:textId="77777777" w:rsidR="00D32A2E" w:rsidRPr="00D32A2E" w:rsidRDefault="00D32A2E" w:rsidP="00D32A2E">
      <w:pPr>
        <w:tabs>
          <w:tab w:val="left" w:pos="5760"/>
          <w:tab w:val="left" w:pos="7110"/>
        </w:tabs>
        <w:rPr>
          <w:sz w:val="22"/>
          <w:szCs w:val="22"/>
        </w:rPr>
      </w:pPr>
    </w:p>
    <w:p w14:paraId="5BD745AC" w14:textId="7DE7D7BD" w:rsidR="00D32A2E" w:rsidRPr="008E4566" w:rsidRDefault="00D32A2E" w:rsidP="00D32A2E">
      <w:pPr>
        <w:tabs>
          <w:tab w:val="left" w:pos="5760"/>
          <w:tab w:val="left" w:pos="7110"/>
        </w:tabs>
        <w:rPr>
          <w:b/>
          <w:bCs/>
          <w:sz w:val="22"/>
          <w:szCs w:val="22"/>
        </w:rPr>
      </w:pPr>
      <w:r w:rsidRPr="00D32A2E">
        <w:rPr>
          <w:sz w:val="22"/>
          <w:szCs w:val="22"/>
        </w:rPr>
        <w:t xml:space="preserve">Dear </w:t>
      </w:r>
      <w:r w:rsidR="00A86790">
        <w:rPr>
          <w:b/>
          <w:bCs/>
          <w:color w:val="FF0000"/>
          <w:sz w:val="22"/>
          <w:szCs w:val="22"/>
        </w:rPr>
        <w:t>[Employee’s Name]</w:t>
      </w:r>
      <w:r w:rsidR="00A731CE">
        <w:rPr>
          <w:b/>
          <w:bCs/>
          <w:color w:val="FF0000"/>
          <w:sz w:val="22"/>
          <w:szCs w:val="22"/>
        </w:rPr>
        <w:t>,</w:t>
      </w:r>
    </w:p>
    <w:p w14:paraId="6C98CA46" w14:textId="77777777" w:rsidR="00D32A2E" w:rsidRPr="00D32A2E" w:rsidRDefault="00D32A2E" w:rsidP="00D32A2E">
      <w:pPr>
        <w:tabs>
          <w:tab w:val="left" w:pos="5760"/>
          <w:tab w:val="left" w:pos="7110"/>
        </w:tabs>
        <w:rPr>
          <w:sz w:val="22"/>
          <w:szCs w:val="22"/>
        </w:rPr>
      </w:pPr>
    </w:p>
    <w:p w14:paraId="4347717F" w14:textId="01AF1807" w:rsidR="00D32A2E" w:rsidRDefault="0085719D" w:rsidP="00D32A2E">
      <w:pPr>
        <w:pBdr>
          <w:bottom w:val="single" w:sz="12" w:space="1" w:color="auto"/>
        </w:pBdr>
        <w:tabs>
          <w:tab w:val="left" w:pos="5760"/>
          <w:tab w:val="left" w:pos="71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Movement Control Order 16.03.2020</w:t>
      </w:r>
    </w:p>
    <w:p w14:paraId="7A32722E" w14:textId="77777777" w:rsidR="00A731CE" w:rsidRPr="00D32A2E" w:rsidRDefault="00A731CE" w:rsidP="00D32A2E">
      <w:pPr>
        <w:tabs>
          <w:tab w:val="left" w:pos="5760"/>
          <w:tab w:val="left" w:pos="7110"/>
        </w:tabs>
        <w:rPr>
          <w:sz w:val="22"/>
          <w:szCs w:val="22"/>
        </w:rPr>
      </w:pPr>
    </w:p>
    <w:p w14:paraId="14194EAA" w14:textId="4A8E4FBD" w:rsidR="00D32A2E" w:rsidRDefault="008E4566" w:rsidP="007B548A">
      <w:pPr>
        <w:tabs>
          <w:tab w:val="left" w:pos="5760"/>
          <w:tab w:val="left" w:pos="7110"/>
        </w:tabs>
        <w:jc w:val="both"/>
        <w:rPr>
          <w:sz w:val="22"/>
          <w:szCs w:val="22"/>
        </w:rPr>
      </w:pPr>
      <w:r w:rsidRPr="008E4566">
        <w:rPr>
          <w:sz w:val="22"/>
          <w:szCs w:val="22"/>
        </w:rPr>
        <w:t xml:space="preserve">Malaysia has imposed </w:t>
      </w:r>
      <w:r w:rsidR="00CA3FD8">
        <w:rPr>
          <w:sz w:val="22"/>
          <w:szCs w:val="22"/>
        </w:rPr>
        <w:t>M</w:t>
      </w:r>
      <w:r w:rsidRPr="008E4566">
        <w:rPr>
          <w:sz w:val="22"/>
          <w:szCs w:val="22"/>
        </w:rPr>
        <w:t xml:space="preserve">ovement </w:t>
      </w:r>
      <w:r w:rsidR="00CA3FD8">
        <w:rPr>
          <w:sz w:val="22"/>
          <w:szCs w:val="22"/>
        </w:rPr>
        <w:t>C</w:t>
      </w:r>
      <w:r w:rsidRPr="008E4566">
        <w:rPr>
          <w:sz w:val="22"/>
          <w:szCs w:val="22"/>
        </w:rPr>
        <w:t xml:space="preserve">ontrol </w:t>
      </w:r>
      <w:r w:rsidR="00CA3FD8">
        <w:rPr>
          <w:sz w:val="22"/>
          <w:szCs w:val="22"/>
        </w:rPr>
        <w:t>O</w:t>
      </w:r>
      <w:r w:rsidRPr="008E4566">
        <w:rPr>
          <w:sz w:val="22"/>
          <w:szCs w:val="22"/>
        </w:rPr>
        <w:t>rder</w:t>
      </w:r>
      <w:r w:rsidR="003862D0">
        <w:rPr>
          <w:sz w:val="22"/>
          <w:szCs w:val="22"/>
        </w:rPr>
        <w:t xml:space="preserve"> (MCO)</w:t>
      </w:r>
      <w:r w:rsidR="00CA3FD8">
        <w:rPr>
          <w:sz w:val="22"/>
          <w:szCs w:val="22"/>
        </w:rPr>
        <w:t xml:space="preserve"> on 16.03.</w:t>
      </w:r>
      <w:r w:rsidR="0096355C">
        <w:rPr>
          <w:sz w:val="22"/>
          <w:szCs w:val="22"/>
        </w:rPr>
        <w:t>20</w:t>
      </w:r>
      <w:r w:rsidR="00CA3FD8">
        <w:rPr>
          <w:sz w:val="22"/>
          <w:szCs w:val="22"/>
        </w:rPr>
        <w:t>20</w:t>
      </w:r>
      <w:r w:rsidRPr="008E4566">
        <w:rPr>
          <w:sz w:val="22"/>
          <w:szCs w:val="22"/>
        </w:rPr>
        <w:t xml:space="preserve"> which will take effect from 18</w:t>
      </w:r>
      <w:r w:rsidR="00223752" w:rsidRPr="00223752">
        <w:rPr>
          <w:sz w:val="22"/>
          <w:szCs w:val="22"/>
          <w:vertAlign w:val="superscript"/>
        </w:rPr>
        <w:t>th</w:t>
      </w:r>
      <w:r w:rsidR="00223752">
        <w:rPr>
          <w:sz w:val="22"/>
          <w:szCs w:val="22"/>
        </w:rPr>
        <w:t xml:space="preserve"> </w:t>
      </w:r>
      <w:r w:rsidRPr="008E4566">
        <w:rPr>
          <w:sz w:val="22"/>
          <w:szCs w:val="22"/>
        </w:rPr>
        <w:t xml:space="preserve">of March until </w:t>
      </w:r>
      <w:r w:rsidR="00DD587B">
        <w:rPr>
          <w:color w:val="FF0000"/>
          <w:sz w:val="22"/>
          <w:szCs w:val="22"/>
        </w:rPr>
        <w:t>28</w:t>
      </w:r>
      <w:r w:rsidR="00223752" w:rsidRPr="002E6516">
        <w:rPr>
          <w:color w:val="FF0000"/>
          <w:sz w:val="22"/>
          <w:szCs w:val="22"/>
          <w:vertAlign w:val="superscript"/>
        </w:rPr>
        <w:t>st</w:t>
      </w:r>
      <w:r w:rsidR="00223752" w:rsidRPr="002E6516">
        <w:rPr>
          <w:color w:val="FF0000"/>
          <w:sz w:val="22"/>
          <w:szCs w:val="22"/>
        </w:rPr>
        <w:t xml:space="preserve"> </w:t>
      </w:r>
      <w:r w:rsidRPr="002E6516">
        <w:rPr>
          <w:color w:val="FF0000"/>
          <w:sz w:val="22"/>
          <w:szCs w:val="22"/>
        </w:rPr>
        <w:t xml:space="preserve">of </w:t>
      </w:r>
      <w:r w:rsidR="00E25A76">
        <w:rPr>
          <w:color w:val="FF0000"/>
          <w:sz w:val="22"/>
          <w:szCs w:val="22"/>
        </w:rPr>
        <w:t>April</w:t>
      </w:r>
      <w:r w:rsidRPr="002E6516">
        <w:rPr>
          <w:color w:val="FF0000"/>
          <w:sz w:val="22"/>
          <w:szCs w:val="22"/>
        </w:rPr>
        <w:t xml:space="preserve"> 2020</w:t>
      </w:r>
      <w:r w:rsidR="00471005" w:rsidRPr="002E6516">
        <w:rPr>
          <w:color w:val="FF0000"/>
          <w:sz w:val="22"/>
          <w:szCs w:val="22"/>
        </w:rPr>
        <w:t xml:space="preserve"> (or further date)</w:t>
      </w:r>
      <w:r w:rsidRPr="002E6516">
        <w:rPr>
          <w:color w:val="FF0000"/>
          <w:sz w:val="22"/>
          <w:szCs w:val="22"/>
        </w:rPr>
        <w:t>.</w:t>
      </w:r>
    </w:p>
    <w:p w14:paraId="571C0CED" w14:textId="6A28D31C" w:rsidR="00223752" w:rsidRDefault="00223752" w:rsidP="007B548A">
      <w:pPr>
        <w:tabs>
          <w:tab w:val="left" w:pos="5760"/>
          <w:tab w:val="left" w:pos="7110"/>
        </w:tabs>
        <w:jc w:val="both"/>
        <w:rPr>
          <w:sz w:val="22"/>
          <w:szCs w:val="22"/>
        </w:rPr>
      </w:pPr>
    </w:p>
    <w:p w14:paraId="3B37D268" w14:textId="0BB2B944" w:rsidR="00223752" w:rsidRDefault="007B548A" w:rsidP="00803411">
      <w:pPr>
        <w:tabs>
          <w:tab w:val="left" w:pos="5760"/>
          <w:tab w:val="left" w:pos="7110"/>
        </w:tabs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223752" w:rsidRPr="00223752">
        <w:rPr>
          <w:sz w:val="22"/>
          <w:szCs w:val="22"/>
        </w:rPr>
        <w:t xml:space="preserve">ll </w:t>
      </w:r>
      <w:r w:rsidR="00CA276C" w:rsidRPr="00CA276C">
        <w:rPr>
          <w:sz w:val="22"/>
          <w:szCs w:val="22"/>
        </w:rPr>
        <w:t xml:space="preserve">private </w:t>
      </w:r>
      <w:r>
        <w:rPr>
          <w:sz w:val="22"/>
          <w:szCs w:val="22"/>
        </w:rPr>
        <w:t>business/</w:t>
      </w:r>
      <w:r w:rsidR="00CA276C" w:rsidRPr="00CA276C">
        <w:rPr>
          <w:sz w:val="22"/>
          <w:szCs w:val="22"/>
        </w:rPr>
        <w:t>premises</w:t>
      </w:r>
      <w:r>
        <w:rPr>
          <w:sz w:val="22"/>
          <w:szCs w:val="22"/>
        </w:rPr>
        <w:t xml:space="preserve"> (</w:t>
      </w:r>
      <w:r w:rsidRPr="00223752">
        <w:rPr>
          <w:sz w:val="22"/>
          <w:szCs w:val="22"/>
        </w:rPr>
        <w:t xml:space="preserve">except </w:t>
      </w:r>
      <w:r w:rsidRPr="00CA276C">
        <w:rPr>
          <w:sz w:val="22"/>
          <w:szCs w:val="22"/>
        </w:rPr>
        <w:t>those involved with the country’s essential services</w:t>
      </w:r>
      <w:r>
        <w:rPr>
          <w:sz w:val="22"/>
          <w:szCs w:val="22"/>
        </w:rPr>
        <w:t>)</w:t>
      </w:r>
      <w:r w:rsidR="00CA276C" w:rsidRPr="00CA276C">
        <w:rPr>
          <w:sz w:val="22"/>
          <w:szCs w:val="22"/>
        </w:rPr>
        <w:t xml:space="preserve"> </w:t>
      </w:r>
      <w:r w:rsidR="00223752">
        <w:rPr>
          <w:sz w:val="22"/>
          <w:szCs w:val="22"/>
        </w:rPr>
        <w:t xml:space="preserve">shall be </w:t>
      </w:r>
      <w:r w:rsidR="00223752" w:rsidRPr="00223752">
        <w:rPr>
          <w:sz w:val="22"/>
          <w:szCs w:val="22"/>
        </w:rPr>
        <w:t>close</w:t>
      </w:r>
      <w:r w:rsidR="00A731CE">
        <w:rPr>
          <w:sz w:val="22"/>
          <w:szCs w:val="22"/>
        </w:rPr>
        <w:t>d</w:t>
      </w:r>
      <w:r w:rsidR="00223752" w:rsidRPr="00223752">
        <w:rPr>
          <w:sz w:val="22"/>
          <w:szCs w:val="22"/>
        </w:rPr>
        <w:t xml:space="preserve"> </w:t>
      </w:r>
      <w:r>
        <w:rPr>
          <w:sz w:val="22"/>
          <w:szCs w:val="22"/>
        </w:rPr>
        <w:t>in this pe</w:t>
      </w:r>
      <w:r w:rsidR="00D51840">
        <w:rPr>
          <w:sz w:val="22"/>
          <w:szCs w:val="22"/>
        </w:rPr>
        <w:t>riod.</w:t>
      </w:r>
      <w:r w:rsidR="00223752" w:rsidRPr="00223752">
        <w:rPr>
          <w:sz w:val="22"/>
          <w:szCs w:val="22"/>
        </w:rPr>
        <w:t xml:space="preserve"> </w:t>
      </w:r>
      <w:r>
        <w:rPr>
          <w:sz w:val="22"/>
          <w:szCs w:val="22"/>
        </w:rPr>
        <w:t>Owing to our company’s nature of business,</w:t>
      </w:r>
      <w:r w:rsidR="00D51840">
        <w:rPr>
          <w:sz w:val="22"/>
          <w:szCs w:val="22"/>
        </w:rPr>
        <w:t xml:space="preserve"> most</w:t>
      </w:r>
      <w:r>
        <w:rPr>
          <w:sz w:val="22"/>
          <w:szCs w:val="22"/>
        </w:rPr>
        <w:t xml:space="preserve"> of </w:t>
      </w:r>
      <w:r w:rsidR="00D51840">
        <w:rPr>
          <w:sz w:val="22"/>
          <w:szCs w:val="22"/>
        </w:rPr>
        <w:t>our</w:t>
      </w:r>
      <w:r>
        <w:rPr>
          <w:sz w:val="22"/>
          <w:szCs w:val="22"/>
        </w:rPr>
        <w:t xml:space="preserve"> </w:t>
      </w:r>
      <w:r w:rsidR="00CA3FD8">
        <w:rPr>
          <w:sz w:val="22"/>
          <w:szCs w:val="22"/>
        </w:rPr>
        <w:t>colleagues</w:t>
      </w:r>
      <w:r>
        <w:rPr>
          <w:sz w:val="22"/>
          <w:szCs w:val="22"/>
        </w:rPr>
        <w:t xml:space="preserve"> </w:t>
      </w:r>
      <w:r w:rsidR="00D51840">
        <w:rPr>
          <w:sz w:val="22"/>
          <w:szCs w:val="22"/>
        </w:rPr>
        <w:t xml:space="preserve">are not able </w:t>
      </w:r>
      <w:r>
        <w:rPr>
          <w:sz w:val="22"/>
          <w:szCs w:val="22"/>
        </w:rPr>
        <w:t xml:space="preserve">to perform their </w:t>
      </w:r>
      <w:r w:rsidR="00CA3FD8">
        <w:rPr>
          <w:sz w:val="22"/>
          <w:szCs w:val="22"/>
        </w:rPr>
        <w:t xml:space="preserve">full </w:t>
      </w:r>
      <w:r>
        <w:rPr>
          <w:sz w:val="22"/>
          <w:szCs w:val="22"/>
        </w:rPr>
        <w:t>duties during this period</w:t>
      </w:r>
      <w:r w:rsidR="005C3DB4">
        <w:rPr>
          <w:sz w:val="22"/>
          <w:szCs w:val="22"/>
        </w:rPr>
        <w:t xml:space="preserve">, </w:t>
      </w:r>
      <w:r w:rsidR="00CA3FD8">
        <w:rPr>
          <w:sz w:val="22"/>
          <w:szCs w:val="22"/>
        </w:rPr>
        <w:t>therefore</w:t>
      </w:r>
      <w:r w:rsidR="003862D0">
        <w:rPr>
          <w:sz w:val="22"/>
          <w:szCs w:val="22"/>
        </w:rPr>
        <w:t xml:space="preserve"> the</w:t>
      </w:r>
      <w:r w:rsidR="00220723">
        <w:rPr>
          <w:sz w:val="22"/>
          <w:szCs w:val="22"/>
        </w:rPr>
        <w:t>s</w:t>
      </w:r>
      <w:r w:rsidR="003862D0">
        <w:rPr>
          <w:sz w:val="22"/>
          <w:szCs w:val="22"/>
        </w:rPr>
        <w:t>e are our</w:t>
      </w:r>
      <w:r w:rsidR="00BB45DE">
        <w:rPr>
          <w:sz w:val="22"/>
          <w:szCs w:val="22"/>
        </w:rPr>
        <w:t xml:space="preserve"> remuneration package</w:t>
      </w:r>
      <w:r w:rsidR="003862D0">
        <w:rPr>
          <w:sz w:val="22"/>
          <w:szCs w:val="22"/>
        </w:rPr>
        <w:t xml:space="preserve"> propos</w:t>
      </w:r>
      <w:r w:rsidR="00BB45DE">
        <w:rPr>
          <w:sz w:val="22"/>
          <w:szCs w:val="22"/>
        </w:rPr>
        <w:t>ed</w:t>
      </w:r>
      <w:r w:rsidR="003862D0">
        <w:rPr>
          <w:sz w:val="22"/>
          <w:szCs w:val="22"/>
        </w:rPr>
        <w:t xml:space="preserve"> </w:t>
      </w:r>
      <w:r w:rsidR="00BB45DE">
        <w:rPr>
          <w:sz w:val="22"/>
          <w:szCs w:val="22"/>
        </w:rPr>
        <w:t>to</w:t>
      </w:r>
      <w:r w:rsidR="003862D0">
        <w:rPr>
          <w:sz w:val="22"/>
          <w:szCs w:val="22"/>
        </w:rPr>
        <w:t xml:space="preserve"> you</w:t>
      </w:r>
      <w:r w:rsidR="00566C77">
        <w:rPr>
          <w:sz w:val="22"/>
          <w:szCs w:val="22"/>
        </w:rPr>
        <w:t xml:space="preserve"> effective from </w:t>
      </w:r>
      <w:r w:rsidR="00566C77" w:rsidRPr="00566C77">
        <w:rPr>
          <w:color w:val="FF0000"/>
          <w:sz w:val="22"/>
          <w:szCs w:val="22"/>
        </w:rPr>
        <w:t>1 April 2020</w:t>
      </w:r>
      <w:r w:rsidR="00D90F1D">
        <w:rPr>
          <w:sz w:val="22"/>
          <w:szCs w:val="22"/>
        </w:rPr>
        <w:t>:</w:t>
      </w:r>
    </w:p>
    <w:p w14:paraId="0D326E7F" w14:textId="62C5C3D1" w:rsidR="00D90F1D" w:rsidRDefault="00D90F1D" w:rsidP="00803411">
      <w:pPr>
        <w:tabs>
          <w:tab w:val="left" w:pos="5760"/>
          <w:tab w:val="left" w:pos="7110"/>
        </w:tabs>
        <w:jc w:val="both"/>
        <w:rPr>
          <w:sz w:val="22"/>
          <w:szCs w:val="22"/>
        </w:rPr>
      </w:pPr>
    </w:p>
    <w:p w14:paraId="57F62648" w14:textId="34DFD3C8" w:rsidR="00D90F1D" w:rsidRPr="00C6529C" w:rsidRDefault="00D90F1D" w:rsidP="00CF4B89">
      <w:pPr>
        <w:pStyle w:val="ListParagraph"/>
        <w:numPr>
          <w:ilvl w:val="0"/>
          <w:numId w:val="25"/>
        </w:numPr>
        <w:tabs>
          <w:tab w:val="left" w:pos="5760"/>
          <w:tab w:val="left" w:pos="7110"/>
        </w:tabs>
        <w:jc w:val="both"/>
        <w:rPr>
          <w:color w:val="FF0000"/>
          <w:sz w:val="22"/>
          <w:szCs w:val="22"/>
        </w:rPr>
      </w:pPr>
      <w:r w:rsidRPr="00C6529C">
        <w:rPr>
          <w:color w:val="FF0000"/>
          <w:sz w:val="22"/>
          <w:szCs w:val="22"/>
        </w:rPr>
        <w:t>Reduce daily working hours from 8 hours to 2 hours (Your gross salary will be reduced at same percentage)</w:t>
      </w:r>
    </w:p>
    <w:p w14:paraId="3D9514BA" w14:textId="277EE4FF" w:rsidR="00D90F1D" w:rsidRPr="00C6529C" w:rsidRDefault="003862D0" w:rsidP="00CF4B89">
      <w:pPr>
        <w:pStyle w:val="ListParagraph"/>
        <w:numPr>
          <w:ilvl w:val="0"/>
          <w:numId w:val="25"/>
        </w:numPr>
        <w:tabs>
          <w:tab w:val="left" w:pos="5760"/>
          <w:tab w:val="left" w:pos="7110"/>
        </w:tabs>
        <w:jc w:val="both"/>
        <w:rPr>
          <w:color w:val="FF0000"/>
          <w:sz w:val="22"/>
          <w:szCs w:val="22"/>
        </w:rPr>
      </w:pPr>
      <w:r w:rsidRPr="00C6529C">
        <w:rPr>
          <w:color w:val="FF0000"/>
          <w:sz w:val="22"/>
          <w:szCs w:val="22"/>
        </w:rPr>
        <w:t xml:space="preserve">Perform 80% pay-cut temporary </w:t>
      </w:r>
      <w:r w:rsidR="00C6529C">
        <w:rPr>
          <w:color w:val="FF0000"/>
          <w:sz w:val="22"/>
          <w:szCs w:val="22"/>
        </w:rPr>
        <w:t>(or minimum salary of RM1,200)</w:t>
      </w:r>
    </w:p>
    <w:p w14:paraId="1D6DD04D" w14:textId="2CC0ADE9" w:rsidR="003862D0" w:rsidRPr="00C6529C" w:rsidRDefault="003862D0" w:rsidP="00CF4B89">
      <w:pPr>
        <w:pStyle w:val="ListParagraph"/>
        <w:numPr>
          <w:ilvl w:val="0"/>
          <w:numId w:val="25"/>
        </w:numPr>
        <w:tabs>
          <w:tab w:val="left" w:pos="5760"/>
          <w:tab w:val="left" w:pos="7110"/>
        </w:tabs>
        <w:jc w:val="both"/>
        <w:rPr>
          <w:color w:val="FF0000"/>
          <w:sz w:val="22"/>
          <w:szCs w:val="22"/>
        </w:rPr>
      </w:pPr>
      <w:r w:rsidRPr="00C6529C">
        <w:rPr>
          <w:color w:val="FF0000"/>
          <w:sz w:val="22"/>
          <w:szCs w:val="22"/>
        </w:rPr>
        <w:t>Apply unpaid leave / annual leave</w:t>
      </w:r>
      <w:r w:rsidR="0032001F" w:rsidRPr="00C6529C">
        <w:rPr>
          <w:color w:val="FF0000"/>
          <w:sz w:val="22"/>
          <w:szCs w:val="22"/>
        </w:rPr>
        <w:t xml:space="preserve"> if you cannot work at home</w:t>
      </w:r>
    </w:p>
    <w:p w14:paraId="626134BF" w14:textId="46316EE9" w:rsidR="00293EEF" w:rsidRDefault="00293EEF" w:rsidP="00803411">
      <w:pPr>
        <w:tabs>
          <w:tab w:val="left" w:pos="5760"/>
          <w:tab w:val="left" w:pos="7110"/>
        </w:tabs>
        <w:jc w:val="both"/>
        <w:rPr>
          <w:sz w:val="22"/>
          <w:szCs w:val="22"/>
        </w:rPr>
      </w:pPr>
    </w:p>
    <w:p w14:paraId="3222F0CA" w14:textId="537EAF85" w:rsidR="00D32A2E" w:rsidRPr="00D32A2E" w:rsidRDefault="006F6B28" w:rsidP="00D32A2E">
      <w:pPr>
        <w:tabs>
          <w:tab w:val="left" w:pos="5760"/>
          <w:tab w:val="left" w:pos="7110"/>
        </w:tabs>
        <w:rPr>
          <w:sz w:val="22"/>
          <w:szCs w:val="22"/>
        </w:rPr>
      </w:pPr>
      <w:r>
        <w:rPr>
          <w:sz w:val="22"/>
          <w:szCs w:val="22"/>
        </w:rPr>
        <w:t>K</w:t>
      </w:r>
      <w:r w:rsidR="00D32A2E" w:rsidRPr="00D32A2E">
        <w:rPr>
          <w:sz w:val="22"/>
          <w:szCs w:val="22"/>
        </w:rPr>
        <w:t xml:space="preserve">indly </w:t>
      </w:r>
      <w:r>
        <w:rPr>
          <w:sz w:val="22"/>
          <w:szCs w:val="22"/>
        </w:rPr>
        <w:t xml:space="preserve">acknowledge on the above notice </w:t>
      </w:r>
      <w:r w:rsidR="00D32A2E" w:rsidRPr="00D32A2E">
        <w:rPr>
          <w:sz w:val="22"/>
          <w:szCs w:val="22"/>
        </w:rPr>
        <w:t>by signing and returning to us the duplicate of this letter.</w:t>
      </w:r>
      <w:r w:rsidR="00FB5857">
        <w:rPr>
          <w:sz w:val="22"/>
          <w:szCs w:val="22"/>
        </w:rPr>
        <w:t xml:space="preserve"> Please let us know if you need any help on this difficult moment. Let’s work together to overcome it.</w:t>
      </w:r>
    </w:p>
    <w:p w14:paraId="31B26BCA" w14:textId="181FFC74" w:rsidR="003D3A91" w:rsidRDefault="003D3A91" w:rsidP="00D32A2E">
      <w:pPr>
        <w:tabs>
          <w:tab w:val="left" w:pos="5760"/>
          <w:tab w:val="left" w:pos="7110"/>
        </w:tabs>
        <w:rPr>
          <w:sz w:val="22"/>
          <w:szCs w:val="22"/>
        </w:rPr>
      </w:pPr>
    </w:p>
    <w:p w14:paraId="7D6C5BA3" w14:textId="77777777" w:rsidR="00FB5857" w:rsidRDefault="00FB5857" w:rsidP="00D32A2E">
      <w:pPr>
        <w:tabs>
          <w:tab w:val="left" w:pos="5760"/>
          <w:tab w:val="left" w:pos="7110"/>
        </w:tabs>
        <w:rPr>
          <w:sz w:val="22"/>
          <w:szCs w:val="22"/>
        </w:rPr>
      </w:pPr>
    </w:p>
    <w:p w14:paraId="14FB9D4B" w14:textId="0C6249B5" w:rsidR="00D32A2E" w:rsidRPr="00D32A2E" w:rsidRDefault="00D32A2E" w:rsidP="00D32A2E">
      <w:pPr>
        <w:tabs>
          <w:tab w:val="left" w:pos="5760"/>
          <w:tab w:val="left" w:pos="7110"/>
        </w:tabs>
        <w:rPr>
          <w:sz w:val="22"/>
          <w:szCs w:val="22"/>
        </w:rPr>
      </w:pPr>
      <w:r w:rsidRPr="00D32A2E">
        <w:rPr>
          <w:sz w:val="22"/>
          <w:szCs w:val="22"/>
        </w:rPr>
        <w:t>Thank you.</w:t>
      </w:r>
    </w:p>
    <w:p w14:paraId="1FE006C5" w14:textId="77777777" w:rsidR="00397B45" w:rsidRDefault="00397B45" w:rsidP="00D32A2E">
      <w:pPr>
        <w:tabs>
          <w:tab w:val="left" w:pos="5760"/>
          <w:tab w:val="left" w:pos="7110"/>
        </w:tabs>
        <w:rPr>
          <w:sz w:val="22"/>
          <w:szCs w:val="22"/>
        </w:rPr>
      </w:pPr>
    </w:p>
    <w:p w14:paraId="2FAECE6A" w14:textId="1AC072F9" w:rsidR="00D32A2E" w:rsidRDefault="00D32A2E" w:rsidP="00D32A2E">
      <w:pPr>
        <w:tabs>
          <w:tab w:val="left" w:pos="5760"/>
          <w:tab w:val="left" w:pos="7110"/>
        </w:tabs>
        <w:rPr>
          <w:sz w:val="22"/>
          <w:szCs w:val="22"/>
        </w:rPr>
      </w:pPr>
      <w:r w:rsidRPr="00D32A2E">
        <w:rPr>
          <w:sz w:val="22"/>
          <w:szCs w:val="22"/>
        </w:rPr>
        <w:t>Yours sincerely,</w:t>
      </w:r>
    </w:p>
    <w:p w14:paraId="4E803F27" w14:textId="2903A1BF" w:rsidR="00D32A2E" w:rsidRDefault="00D32A2E" w:rsidP="00D32A2E">
      <w:pPr>
        <w:tabs>
          <w:tab w:val="left" w:pos="5760"/>
          <w:tab w:val="left" w:pos="7110"/>
        </w:tabs>
        <w:rPr>
          <w:sz w:val="22"/>
          <w:szCs w:val="22"/>
        </w:rPr>
      </w:pPr>
    </w:p>
    <w:p w14:paraId="0B60E96B" w14:textId="1FE756DC" w:rsidR="00D32A2E" w:rsidRDefault="00D32A2E" w:rsidP="00D32A2E">
      <w:pPr>
        <w:tabs>
          <w:tab w:val="left" w:pos="5760"/>
          <w:tab w:val="left" w:pos="7110"/>
        </w:tabs>
        <w:rPr>
          <w:sz w:val="22"/>
          <w:szCs w:val="22"/>
        </w:rPr>
      </w:pPr>
    </w:p>
    <w:p w14:paraId="533C0E9D" w14:textId="77777777" w:rsidR="00397B45" w:rsidRDefault="00397B45" w:rsidP="00D32A2E">
      <w:pPr>
        <w:tabs>
          <w:tab w:val="left" w:pos="5760"/>
          <w:tab w:val="left" w:pos="7110"/>
        </w:tabs>
        <w:rPr>
          <w:sz w:val="22"/>
          <w:szCs w:val="22"/>
        </w:rPr>
      </w:pPr>
    </w:p>
    <w:p w14:paraId="58739FBC" w14:textId="3F47C359" w:rsidR="00D32A2E" w:rsidRPr="00A86790" w:rsidRDefault="00A86790" w:rsidP="00D32A2E">
      <w:pPr>
        <w:tabs>
          <w:tab w:val="left" w:pos="5760"/>
          <w:tab w:val="left" w:pos="7110"/>
        </w:tabs>
        <w:rPr>
          <w:color w:val="FF0000"/>
          <w:sz w:val="22"/>
          <w:szCs w:val="22"/>
        </w:rPr>
      </w:pPr>
      <w:r w:rsidRPr="00A86790">
        <w:rPr>
          <w:color w:val="FF0000"/>
          <w:sz w:val="22"/>
          <w:szCs w:val="22"/>
        </w:rPr>
        <w:t>[Director’s Name]</w:t>
      </w:r>
    </w:p>
    <w:p w14:paraId="71D7AC1C" w14:textId="7D59E5BB" w:rsidR="003862D0" w:rsidRDefault="003862D0" w:rsidP="00D32A2E">
      <w:pPr>
        <w:tabs>
          <w:tab w:val="left" w:pos="5760"/>
          <w:tab w:val="left" w:pos="7110"/>
        </w:tabs>
        <w:rPr>
          <w:sz w:val="22"/>
          <w:szCs w:val="22"/>
        </w:rPr>
      </w:pPr>
      <w:r>
        <w:rPr>
          <w:sz w:val="22"/>
          <w:szCs w:val="22"/>
        </w:rPr>
        <w:t>Director</w:t>
      </w:r>
    </w:p>
    <w:p w14:paraId="398C9FC4" w14:textId="77777777" w:rsidR="00576A36" w:rsidRPr="00503FF6" w:rsidRDefault="00576A36" w:rsidP="00576A36">
      <w:pPr>
        <w:pStyle w:val="BodyTextIndent3"/>
        <w:pBdr>
          <w:bottom w:val="single" w:sz="4" w:space="1" w:color="auto"/>
        </w:pBdr>
        <w:ind w:left="567" w:hanging="567"/>
        <w:rPr>
          <w:b/>
          <w:sz w:val="20"/>
        </w:rPr>
      </w:pPr>
    </w:p>
    <w:p w14:paraId="5888ACBA" w14:textId="77777777" w:rsidR="008D4594" w:rsidRDefault="008D4594" w:rsidP="00576A36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14:paraId="3CD1EFEB" w14:textId="1ECB1D5D" w:rsidR="00576A36" w:rsidRPr="008D4594" w:rsidRDefault="00576A36" w:rsidP="00576A36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8D4594">
        <w:rPr>
          <w:sz w:val="22"/>
          <w:szCs w:val="22"/>
        </w:rPr>
        <w:t xml:space="preserve">I, </w:t>
      </w:r>
      <w:r w:rsidR="00A86790">
        <w:rPr>
          <w:color w:val="FF0000"/>
          <w:sz w:val="22"/>
          <w:szCs w:val="22"/>
        </w:rPr>
        <w:t>[Employee’s Name]</w:t>
      </w:r>
      <w:r w:rsidR="008D4594" w:rsidRPr="008D4594">
        <w:rPr>
          <w:sz w:val="22"/>
          <w:szCs w:val="22"/>
        </w:rPr>
        <w:t xml:space="preserve"> </w:t>
      </w:r>
      <w:r w:rsidRPr="008D4594">
        <w:rPr>
          <w:sz w:val="22"/>
          <w:szCs w:val="22"/>
        </w:rPr>
        <w:t>(</w:t>
      </w:r>
      <w:r w:rsidR="008D4594">
        <w:rPr>
          <w:sz w:val="22"/>
          <w:szCs w:val="22"/>
        </w:rPr>
        <w:t xml:space="preserve">NRIC No. </w:t>
      </w:r>
      <w:r w:rsidR="00A86790" w:rsidRPr="00A86790">
        <w:rPr>
          <w:color w:val="FF0000"/>
          <w:sz w:val="22"/>
          <w:szCs w:val="22"/>
        </w:rPr>
        <w:t>[Employee’s NRIC No. / Passport No.]</w:t>
      </w:r>
      <w:r w:rsidR="00A86790">
        <w:rPr>
          <w:sz w:val="22"/>
          <w:szCs w:val="22"/>
        </w:rPr>
        <w:t>)</w:t>
      </w:r>
      <w:r w:rsidRPr="008D4594">
        <w:rPr>
          <w:sz w:val="22"/>
          <w:szCs w:val="22"/>
        </w:rPr>
        <w:t xml:space="preserve"> </w:t>
      </w:r>
      <w:r w:rsidR="008E4566" w:rsidRPr="008E4566">
        <w:rPr>
          <w:sz w:val="22"/>
          <w:szCs w:val="22"/>
        </w:rPr>
        <w:t xml:space="preserve">acknowledge that I have </w:t>
      </w:r>
      <w:r w:rsidR="003862D0" w:rsidRPr="008E4566">
        <w:rPr>
          <w:sz w:val="22"/>
          <w:szCs w:val="22"/>
        </w:rPr>
        <w:t>read and</w:t>
      </w:r>
      <w:r w:rsidR="008E4566" w:rsidRPr="008E4566">
        <w:rPr>
          <w:sz w:val="22"/>
          <w:szCs w:val="22"/>
        </w:rPr>
        <w:t xml:space="preserve"> do hereby</w:t>
      </w:r>
      <w:r w:rsidR="00A51A1F">
        <w:rPr>
          <w:sz w:val="22"/>
          <w:szCs w:val="22"/>
        </w:rPr>
        <w:t xml:space="preserve"> </w:t>
      </w:r>
      <w:r w:rsidR="008E4566" w:rsidRPr="008E4566">
        <w:rPr>
          <w:sz w:val="22"/>
          <w:szCs w:val="22"/>
        </w:rPr>
        <w:t xml:space="preserve">accept the </w:t>
      </w:r>
      <w:r w:rsidR="00A51A1F">
        <w:rPr>
          <w:sz w:val="22"/>
          <w:szCs w:val="22"/>
        </w:rPr>
        <w:t>selection _</w:t>
      </w:r>
      <w:r w:rsidR="00CF4B89" w:rsidRPr="00A86790">
        <w:rPr>
          <w:color w:val="FF0000"/>
          <w:sz w:val="22"/>
          <w:szCs w:val="22"/>
          <w:u w:val="single"/>
        </w:rPr>
        <w:t>A / B / C</w:t>
      </w:r>
      <w:r w:rsidR="00A51A1F" w:rsidRPr="00CF4B89">
        <w:rPr>
          <w:sz w:val="22"/>
          <w:szCs w:val="22"/>
          <w:u w:val="single"/>
        </w:rPr>
        <w:t>_</w:t>
      </w:r>
      <w:r w:rsidR="00A51A1F">
        <w:rPr>
          <w:sz w:val="22"/>
          <w:szCs w:val="22"/>
        </w:rPr>
        <w:t xml:space="preserve"> given</w:t>
      </w:r>
      <w:r w:rsidR="008E4566" w:rsidRPr="008E4566">
        <w:rPr>
          <w:sz w:val="22"/>
          <w:szCs w:val="22"/>
        </w:rPr>
        <w:t xml:space="preserve"> in this</w:t>
      </w:r>
      <w:r w:rsidR="008E4566">
        <w:rPr>
          <w:sz w:val="22"/>
          <w:szCs w:val="22"/>
        </w:rPr>
        <w:t xml:space="preserve"> letter.</w:t>
      </w:r>
    </w:p>
    <w:p w14:paraId="5CEDE854" w14:textId="77777777" w:rsidR="00576A36" w:rsidRPr="008D4594" w:rsidRDefault="00576A36" w:rsidP="00576A36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14:paraId="57041BCE" w14:textId="40678146" w:rsidR="00576A36" w:rsidRDefault="00576A36" w:rsidP="00576A36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14:paraId="5DD7250F" w14:textId="77777777" w:rsidR="00050D13" w:rsidRDefault="00050D13" w:rsidP="00576A36">
      <w:pPr>
        <w:overflowPunct/>
        <w:autoSpaceDE/>
        <w:autoSpaceDN/>
        <w:adjustRightInd/>
        <w:textAlignment w:val="auto"/>
        <w:rPr>
          <w:sz w:val="22"/>
          <w:szCs w:val="22"/>
        </w:rPr>
      </w:pPr>
      <w:bookmarkStart w:id="0" w:name="_GoBack"/>
      <w:bookmarkEnd w:id="0"/>
    </w:p>
    <w:p w14:paraId="53AB9E27" w14:textId="77777777" w:rsidR="00576A36" w:rsidRPr="008D4594" w:rsidRDefault="00576A36" w:rsidP="00576A36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8D4594">
        <w:rPr>
          <w:sz w:val="22"/>
          <w:szCs w:val="22"/>
        </w:rPr>
        <w:t>………………………….</w:t>
      </w:r>
    </w:p>
    <w:p w14:paraId="083021C8" w14:textId="37423185" w:rsidR="00576A36" w:rsidRPr="00CA276C" w:rsidRDefault="00A86790" w:rsidP="008D4594">
      <w:pPr>
        <w:overflowPunct/>
        <w:autoSpaceDE/>
        <w:autoSpaceDN/>
        <w:adjustRightInd/>
        <w:textAlignment w:val="auto"/>
        <w:rPr>
          <w:color w:val="FF0000"/>
          <w:sz w:val="20"/>
        </w:rPr>
      </w:pPr>
      <w:r>
        <w:rPr>
          <w:color w:val="FF0000"/>
          <w:sz w:val="22"/>
          <w:szCs w:val="22"/>
        </w:rPr>
        <w:t>[Employee’s Name]</w:t>
      </w:r>
    </w:p>
    <w:sectPr w:rsidR="00576A36" w:rsidRPr="00CA276C" w:rsidSect="008D4594">
      <w:headerReference w:type="default" r:id="rId8"/>
      <w:footerReference w:type="default" r:id="rId9"/>
      <w:pgSz w:w="12240" w:h="15840"/>
      <w:pgMar w:top="720" w:right="720" w:bottom="630" w:left="720" w:header="36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BA3A8" w14:textId="77777777" w:rsidR="00C83AB3" w:rsidRDefault="00C83AB3" w:rsidP="007B3BCF">
      <w:r>
        <w:separator/>
      </w:r>
    </w:p>
  </w:endnote>
  <w:endnote w:type="continuationSeparator" w:id="0">
    <w:p w14:paraId="47F6EC69" w14:textId="77777777" w:rsidR="00C83AB3" w:rsidRDefault="00C83AB3" w:rsidP="007B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FC7E4" w14:textId="77777777" w:rsidR="00133021" w:rsidRDefault="00133021" w:rsidP="00133021">
    <w:pPr>
      <w:pStyle w:val="Footer"/>
      <w:tabs>
        <w:tab w:val="clear" w:pos="4513"/>
      </w:tabs>
      <w:jc w:val="center"/>
    </w:pPr>
    <w:r>
      <w:t xml:space="preserve">- </w:t>
    </w:r>
    <w:sdt>
      <w:sdtPr>
        <w:id w:val="-4020705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87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14:paraId="735471B8" w14:textId="77777777" w:rsidR="00133021" w:rsidRDefault="00133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AA2D4" w14:textId="77777777" w:rsidR="00C83AB3" w:rsidRDefault="00C83AB3" w:rsidP="007B3BCF">
      <w:r>
        <w:separator/>
      </w:r>
    </w:p>
  </w:footnote>
  <w:footnote w:type="continuationSeparator" w:id="0">
    <w:p w14:paraId="043481A5" w14:textId="77777777" w:rsidR="00C83AB3" w:rsidRDefault="00C83AB3" w:rsidP="007B3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1CFE6" w14:textId="58066D55" w:rsidR="00471005" w:rsidRPr="00A86790" w:rsidRDefault="00A86790" w:rsidP="00471005">
    <w:pPr>
      <w:pStyle w:val="Header"/>
      <w:jc w:val="center"/>
      <w:rPr>
        <w:color w:val="FF0000"/>
        <w:sz w:val="60"/>
        <w:szCs w:val="60"/>
      </w:rPr>
    </w:pPr>
    <w:r w:rsidRPr="00A86790">
      <w:rPr>
        <w:color w:val="FF0000"/>
        <w:sz w:val="60"/>
        <w:szCs w:val="60"/>
      </w:rPr>
      <w:t xml:space="preserve">[Insert </w:t>
    </w:r>
    <w:r w:rsidR="00471005" w:rsidRPr="00A86790">
      <w:rPr>
        <w:color w:val="FF0000"/>
        <w:sz w:val="60"/>
        <w:szCs w:val="60"/>
      </w:rPr>
      <w:t>Company</w:t>
    </w:r>
    <w:r w:rsidRPr="00A86790">
      <w:rPr>
        <w:color w:val="FF0000"/>
        <w:sz w:val="60"/>
        <w:szCs w:val="60"/>
      </w:rPr>
      <w:t>’s</w:t>
    </w:r>
    <w:r w:rsidR="00471005" w:rsidRPr="00A86790">
      <w:rPr>
        <w:color w:val="FF0000"/>
        <w:sz w:val="60"/>
        <w:szCs w:val="60"/>
      </w:rPr>
      <w:t xml:space="preserve"> Letter</w:t>
    </w:r>
    <w:r w:rsidRPr="00A86790">
      <w:rPr>
        <w:color w:val="FF0000"/>
        <w:sz w:val="60"/>
        <w:szCs w:val="60"/>
      </w:rPr>
      <w:t>h</w:t>
    </w:r>
    <w:r w:rsidR="00471005" w:rsidRPr="00A86790">
      <w:rPr>
        <w:color w:val="FF0000"/>
        <w:sz w:val="60"/>
        <w:szCs w:val="60"/>
      </w:rPr>
      <w:t>ead</w:t>
    </w:r>
    <w:r w:rsidRPr="00A86790">
      <w:rPr>
        <w:color w:val="FF0000"/>
        <w:sz w:val="60"/>
        <w:szCs w:val="60"/>
      </w:rPr>
      <w:t>]</w:t>
    </w:r>
  </w:p>
  <w:p w14:paraId="26FC2DC1" w14:textId="10EE1768" w:rsidR="00471005" w:rsidRPr="007B3BCF" w:rsidRDefault="00471005" w:rsidP="007B3BCF">
    <w:pPr>
      <w:pStyle w:val="Header"/>
    </w:pPr>
    <w:r>
      <w:rPr>
        <w:rFonts w:ascii="Monotype Corsiva" w:hAnsi="Monotype Corsiva"/>
        <w:b/>
        <w:noProof/>
        <w:sz w:val="30"/>
        <w:szCs w:val="30"/>
        <w:lang w:eastAsia="zh-TW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6776BCF" wp14:editId="7D8A0F0A">
              <wp:simplePos x="0" y="0"/>
              <wp:positionH relativeFrom="page">
                <wp:align>left</wp:align>
              </wp:positionH>
              <wp:positionV relativeFrom="paragraph">
                <wp:posOffset>246380</wp:posOffset>
              </wp:positionV>
              <wp:extent cx="7726680" cy="13970"/>
              <wp:effectExtent l="0" t="0" r="26670" b="241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26680" cy="1397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900D1F" id="Line 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9.4pt" to="608.4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" strokeweight="1.25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07F0"/>
    <w:multiLevelType w:val="hybridMultilevel"/>
    <w:tmpl w:val="D7F69F5E"/>
    <w:lvl w:ilvl="0" w:tplc="44A601A0">
      <w:start w:val="1"/>
      <w:numFmt w:val="decimal"/>
      <w:lvlText w:val="%1."/>
      <w:lvlJc w:val="left"/>
      <w:pPr>
        <w:ind w:left="900" w:hanging="540"/>
      </w:pPr>
      <w:rPr>
        <w:rFonts w:hint="default"/>
        <w:i w:val="0"/>
        <w:sz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6662"/>
    <w:multiLevelType w:val="hybridMultilevel"/>
    <w:tmpl w:val="0922A7A4"/>
    <w:lvl w:ilvl="0" w:tplc="A3242FB2">
      <w:start w:val="3"/>
      <w:numFmt w:val="bullet"/>
      <w:lvlText w:val=""/>
      <w:lvlJc w:val="left"/>
      <w:pPr>
        <w:ind w:left="90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58E379D"/>
    <w:multiLevelType w:val="hybridMultilevel"/>
    <w:tmpl w:val="744CF27C"/>
    <w:lvl w:ilvl="0" w:tplc="D66A5350">
      <w:start w:val="3"/>
      <w:numFmt w:val="bullet"/>
      <w:lvlText w:val=""/>
      <w:lvlJc w:val="left"/>
      <w:pPr>
        <w:ind w:left="90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8794746"/>
    <w:multiLevelType w:val="hybridMultilevel"/>
    <w:tmpl w:val="5D9A4814"/>
    <w:lvl w:ilvl="0" w:tplc="278203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30278FC"/>
    <w:multiLevelType w:val="hybridMultilevel"/>
    <w:tmpl w:val="373417C4"/>
    <w:lvl w:ilvl="0" w:tplc="7CBE2770">
      <w:start w:val="3"/>
      <w:numFmt w:val="bullet"/>
      <w:lvlText w:val=""/>
      <w:lvlJc w:val="left"/>
      <w:pPr>
        <w:ind w:left="12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7653B78"/>
    <w:multiLevelType w:val="hybridMultilevel"/>
    <w:tmpl w:val="373E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70963"/>
    <w:multiLevelType w:val="hybridMultilevel"/>
    <w:tmpl w:val="1AF48134"/>
    <w:lvl w:ilvl="0" w:tplc="D8F4BE82">
      <w:start w:val="50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26900F34"/>
    <w:multiLevelType w:val="hybridMultilevel"/>
    <w:tmpl w:val="7DCC65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42958"/>
    <w:multiLevelType w:val="hybridMultilevel"/>
    <w:tmpl w:val="1B7A7404"/>
    <w:lvl w:ilvl="0" w:tplc="A0CE6F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75571"/>
    <w:multiLevelType w:val="hybridMultilevel"/>
    <w:tmpl w:val="9222A1FE"/>
    <w:lvl w:ilvl="0" w:tplc="ED8A6AF4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712CC"/>
    <w:multiLevelType w:val="hybridMultilevel"/>
    <w:tmpl w:val="50123B0C"/>
    <w:lvl w:ilvl="0" w:tplc="FFC02EA2">
      <w:start w:val="1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FB39BA"/>
    <w:multiLevelType w:val="hybridMultilevel"/>
    <w:tmpl w:val="EF6E02DE"/>
    <w:lvl w:ilvl="0" w:tplc="F9AE3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D7869A5"/>
    <w:multiLevelType w:val="hybridMultilevel"/>
    <w:tmpl w:val="7CCE8B2C"/>
    <w:lvl w:ilvl="0" w:tplc="67746552">
      <w:start w:val="3"/>
      <w:numFmt w:val="bullet"/>
      <w:lvlText w:val=""/>
      <w:lvlJc w:val="left"/>
      <w:pPr>
        <w:ind w:left="90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9E75EB5"/>
    <w:multiLevelType w:val="hybridMultilevel"/>
    <w:tmpl w:val="FE780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873F0"/>
    <w:multiLevelType w:val="hybridMultilevel"/>
    <w:tmpl w:val="4480509E"/>
    <w:lvl w:ilvl="0" w:tplc="93849B3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B3291"/>
    <w:multiLevelType w:val="hybridMultilevel"/>
    <w:tmpl w:val="5D6203D8"/>
    <w:lvl w:ilvl="0" w:tplc="656683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F420D"/>
    <w:multiLevelType w:val="hybridMultilevel"/>
    <w:tmpl w:val="E8D61BFA"/>
    <w:lvl w:ilvl="0" w:tplc="87C2B0C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91C5CDC"/>
    <w:multiLevelType w:val="hybridMultilevel"/>
    <w:tmpl w:val="FC04BE14"/>
    <w:lvl w:ilvl="0" w:tplc="1A9074B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009C9"/>
    <w:multiLevelType w:val="hybridMultilevel"/>
    <w:tmpl w:val="0EFE9458"/>
    <w:lvl w:ilvl="0" w:tplc="2B666C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D1065"/>
    <w:multiLevelType w:val="hybridMultilevel"/>
    <w:tmpl w:val="D5EEA20E"/>
    <w:lvl w:ilvl="0" w:tplc="498E6414">
      <w:start w:val="3"/>
      <w:numFmt w:val="bullet"/>
      <w:lvlText w:val=""/>
      <w:lvlJc w:val="left"/>
      <w:pPr>
        <w:ind w:left="90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8E317A7"/>
    <w:multiLevelType w:val="hybridMultilevel"/>
    <w:tmpl w:val="14A45C4A"/>
    <w:lvl w:ilvl="0" w:tplc="F1DAE2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D6231"/>
    <w:multiLevelType w:val="hybridMultilevel"/>
    <w:tmpl w:val="84CC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717D2"/>
    <w:multiLevelType w:val="hybridMultilevel"/>
    <w:tmpl w:val="D52465AC"/>
    <w:lvl w:ilvl="0" w:tplc="B0CAEC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D4039"/>
    <w:multiLevelType w:val="hybridMultilevel"/>
    <w:tmpl w:val="680E7F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65A27"/>
    <w:multiLevelType w:val="hybridMultilevel"/>
    <w:tmpl w:val="D69A5802"/>
    <w:lvl w:ilvl="0" w:tplc="14B00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9"/>
  </w:num>
  <w:num w:numId="5">
    <w:abstractNumId w:val="2"/>
  </w:num>
  <w:num w:numId="6">
    <w:abstractNumId w:val="4"/>
  </w:num>
  <w:num w:numId="7">
    <w:abstractNumId w:val="1"/>
  </w:num>
  <w:num w:numId="8">
    <w:abstractNumId w:val="11"/>
  </w:num>
  <w:num w:numId="9">
    <w:abstractNumId w:val="3"/>
  </w:num>
  <w:num w:numId="10">
    <w:abstractNumId w:val="18"/>
  </w:num>
  <w:num w:numId="11">
    <w:abstractNumId w:val="16"/>
  </w:num>
  <w:num w:numId="12">
    <w:abstractNumId w:val="24"/>
  </w:num>
  <w:num w:numId="13">
    <w:abstractNumId w:val="15"/>
  </w:num>
  <w:num w:numId="14">
    <w:abstractNumId w:val="7"/>
  </w:num>
  <w:num w:numId="15">
    <w:abstractNumId w:val="20"/>
  </w:num>
  <w:num w:numId="16">
    <w:abstractNumId w:val="21"/>
  </w:num>
  <w:num w:numId="17">
    <w:abstractNumId w:val="5"/>
  </w:num>
  <w:num w:numId="18">
    <w:abstractNumId w:val="9"/>
  </w:num>
  <w:num w:numId="19">
    <w:abstractNumId w:val="10"/>
  </w:num>
  <w:num w:numId="20">
    <w:abstractNumId w:val="14"/>
  </w:num>
  <w:num w:numId="21">
    <w:abstractNumId w:val="17"/>
  </w:num>
  <w:num w:numId="22">
    <w:abstractNumId w:val="13"/>
  </w:num>
  <w:num w:numId="23">
    <w:abstractNumId w:val="22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attachedTemplate r:id="rId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6DC"/>
    <w:rsid w:val="00005A68"/>
    <w:rsid w:val="00014C57"/>
    <w:rsid w:val="000205A7"/>
    <w:rsid w:val="000236FC"/>
    <w:rsid w:val="000238BE"/>
    <w:rsid w:val="00023BDD"/>
    <w:rsid w:val="00026398"/>
    <w:rsid w:val="00032360"/>
    <w:rsid w:val="0003298C"/>
    <w:rsid w:val="00050D13"/>
    <w:rsid w:val="00055D32"/>
    <w:rsid w:val="00066C0A"/>
    <w:rsid w:val="0007539B"/>
    <w:rsid w:val="000765C9"/>
    <w:rsid w:val="00085EE2"/>
    <w:rsid w:val="00090E1F"/>
    <w:rsid w:val="00091EB5"/>
    <w:rsid w:val="00093914"/>
    <w:rsid w:val="00096126"/>
    <w:rsid w:val="000A44E4"/>
    <w:rsid w:val="000A6CBC"/>
    <w:rsid w:val="000C477D"/>
    <w:rsid w:val="000C76D9"/>
    <w:rsid w:val="000D4DE6"/>
    <w:rsid w:val="000D6281"/>
    <w:rsid w:val="000E0C3F"/>
    <w:rsid w:val="000E61ED"/>
    <w:rsid w:val="00111552"/>
    <w:rsid w:val="0012273B"/>
    <w:rsid w:val="00127EDE"/>
    <w:rsid w:val="00131AB2"/>
    <w:rsid w:val="00133021"/>
    <w:rsid w:val="00171B98"/>
    <w:rsid w:val="001774FA"/>
    <w:rsid w:val="001901CD"/>
    <w:rsid w:val="00195C03"/>
    <w:rsid w:val="0019627F"/>
    <w:rsid w:val="001B4EAD"/>
    <w:rsid w:val="001D0C8F"/>
    <w:rsid w:val="001D61DA"/>
    <w:rsid w:val="001E3BC6"/>
    <w:rsid w:val="001F2FEC"/>
    <w:rsid w:val="001F443E"/>
    <w:rsid w:val="001F559B"/>
    <w:rsid w:val="001F7D9E"/>
    <w:rsid w:val="002000C9"/>
    <w:rsid w:val="00202A24"/>
    <w:rsid w:val="002036FA"/>
    <w:rsid w:val="00216D36"/>
    <w:rsid w:val="00220723"/>
    <w:rsid w:val="0022234D"/>
    <w:rsid w:val="00223752"/>
    <w:rsid w:val="00232FD2"/>
    <w:rsid w:val="00237014"/>
    <w:rsid w:val="00240B70"/>
    <w:rsid w:val="00244001"/>
    <w:rsid w:val="00245F35"/>
    <w:rsid w:val="002658B6"/>
    <w:rsid w:val="00271650"/>
    <w:rsid w:val="00280388"/>
    <w:rsid w:val="002808B5"/>
    <w:rsid w:val="00282030"/>
    <w:rsid w:val="002871E6"/>
    <w:rsid w:val="00287350"/>
    <w:rsid w:val="00290132"/>
    <w:rsid w:val="00290F37"/>
    <w:rsid w:val="00293EEF"/>
    <w:rsid w:val="002B526D"/>
    <w:rsid w:val="002E0235"/>
    <w:rsid w:val="002E6516"/>
    <w:rsid w:val="00302F73"/>
    <w:rsid w:val="00303FCB"/>
    <w:rsid w:val="00312BA0"/>
    <w:rsid w:val="0032001F"/>
    <w:rsid w:val="0032168B"/>
    <w:rsid w:val="00322E12"/>
    <w:rsid w:val="00337592"/>
    <w:rsid w:val="00346D0F"/>
    <w:rsid w:val="0035222F"/>
    <w:rsid w:val="00367DFB"/>
    <w:rsid w:val="00373046"/>
    <w:rsid w:val="003815A3"/>
    <w:rsid w:val="003862D0"/>
    <w:rsid w:val="00397B45"/>
    <w:rsid w:val="003A0ABD"/>
    <w:rsid w:val="003A5214"/>
    <w:rsid w:val="003A52B4"/>
    <w:rsid w:val="003A56CF"/>
    <w:rsid w:val="003B1D72"/>
    <w:rsid w:val="003B4DB1"/>
    <w:rsid w:val="003C71F5"/>
    <w:rsid w:val="003D3A91"/>
    <w:rsid w:val="003D5EF0"/>
    <w:rsid w:val="003E432F"/>
    <w:rsid w:val="003F16FA"/>
    <w:rsid w:val="00414067"/>
    <w:rsid w:val="00414397"/>
    <w:rsid w:val="0041693B"/>
    <w:rsid w:val="004229A6"/>
    <w:rsid w:val="004238F7"/>
    <w:rsid w:val="00424304"/>
    <w:rsid w:val="004275C4"/>
    <w:rsid w:val="004335CA"/>
    <w:rsid w:val="004346DC"/>
    <w:rsid w:val="00436C2C"/>
    <w:rsid w:val="0045598A"/>
    <w:rsid w:val="0045780D"/>
    <w:rsid w:val="00471005"/>
    <w:rsid w:val="0047441E"/>
    <w:rsid w:val="00475418"/>
    <w:rsid w:val="00477CB2"/>
    <w:rsid w:val="00486CD8"/>
    <w:rsid w:val="00486DE4"/>
    <w:rsid w:val="00495008"/>
    <w:rsid w:val="00496D34"/>
    <w:rsid w:val="004A1DBA"/>
    <w:rsid w:val="004B7D9A"/>
    <w:rsid w:val="004C78A5"/>
    <w:rsid w:val="004C7A83"/>
    <w:rsid w:val="004D0D45"/>
    <w:rsid w:val="004F2DAC"/>
    <w:rsid w:val="004F670D"/>
    <w:rsid w:val="00507760"/>
    <w:rsid w:val="00507978"/>
    <w:rsid w:val="00510B8F"/>
    <w:rsid w:val="00527F31"/>
    <w:rsid w:val="00533522"/>
    <w:rsid w:val="00537DAB"/>
    <w:rsid w:val="00540A43"/>
    <w:rsid w:val="0054654C"/>
    <w:rsid w:val="00557A35"/>
    <w:rsid w:val="00566C77"/>
    <w:rsid w:val="0057010B"/>
    <w:rsid w:val="00576A36"/>
    <w:rsid w:val="005819F9"/>
    <w:rsid w:val="00584224"/>
    <w:rsid w:val="00585379"/>
    <w:rsid w:val="00585A9B"/>
    <w:rsid w:val="005906A0"/>
    <w:rsid w:val="00595C5B"/>
    <w:rsid w:val="005A2DC7"/>
    <w:rsid w:val="005A50C8"/>
    <w:rsid w:val="005C3DB4"/>
    <w:rsid w:val="005C5435"/>
    <w:rsid w:val="005D4345"/>
    <w:rsid w:val="005E1307"/>
    <w:rsid w:val="005E69BF"/>
    <w:rsid w:val="006009CE"/>
    <w:rsid w:val="006014E7"/>
    <w:rsid w:val="00602DFD"/>
    <w:rsid w:val="00603BCC"/>
    <w:rsid w:val="006120AF"/>
    <w:rsid w:val="006149DC"/>
    <w:rsid w:val="00614D29"/>
    <w:rsid w:val="0063792B"/>
    <w:rsid w:val="0064295C"/>
    <w:rsid w:val="00655866"/>
    <w:rsid w:val="00663173"/>
    <w:rsid w:val="00666836"/>
    <w:rsid w:val="006678FC"/>
    <w:rsid w:val="00676558"/>
    <w:rsid w:val="00687858"/>
    <w:rsid w:val="00693FC1"/>
    <w:rsid w:val="006A75C2"/>
    <w:rsid w:val="006C0E3D"/>
    <w:rsid w:val="006E6657"/>
    <w:rsid w:val="006F6B28"/>
    <w:rsid w:val="006F7A44"/>
    <w:rsid w:val="007016A7"/>
    <w:rsid w:val="00703B8C"/>
    <w:rsid w:val="007073BB"/>
    <w:rsid w:val="00707901"/>
    <w:rsid w:val="00713724"/>
    <w:rsid w:val="00744003"/>
    <w:rsid w:val="0076448D"/>
    <w:rsid w:val="0076521B"/>
    <w:rsid w:val="0077611C"/>
    <w:rsid w:val="00790B1F"/>
    <w:rsid w:val="007A6160"/>
    <w:rsid w:val="007B2359"/>
    <w:rsid w:val="007B3BCF"/>
    <w:rsid w:val="007B548A"/>
    <w:rsid w:val="007C3BC5"/>
    <w:rsid w:val="007D1B9A"/>
    <w:rsid w:val="007D3F95"/>
    <w:rsid w:val="007D74AB"/>
    <w:rsid w:val="007E6F97"/>
    <w:rsid w:val="007F1859"/>
    <w:rsid w:val="007F2B29"/>
    <w:rsid w:val="00803411"/>
    <w:rsid w:val="00827907"/>
    <w:rsid w:val="008339D8"/>
    <w:rsid w:val="008366E9"/>
    <w:rsid w:val="008448DD"/>
    <w:rsid w:val="00854D46"/>
    <w:rsid w:val="0085719D"/>
    <w:rsid w:val="00864C77"/>
    <w:rsid w:val="008724B0"/>
    <w:rsid w:val="008835D0"/>
    <w:rsid w:val="008918C9"/>
    <w:rsid w:val="00892641"/>
    <w:rsid w:val="008943CA"/>
    <w:rsid w:val="008A33AD"/>
    <w:rsid w:val="008A3AFC"/>
    <w:rsid w:val="008A785A"/>
    <w:rsid w:val="008B3694"/>
    <w:rsid w:val="008B51D3"/>
    <w:rsid w:val="008B595B"/>
    <w:rsid w:val="008B6596"/>
    <w:rsid w:val="008C68D3"/>
    <w:rsid w:val="008D4594"/>
    <w:rsid w:val="008E2771"/>
    <w:rsid w:val="008E4566"/>
    <w:rsid w:val="008E48C8"/>
    <w:rsid w:val="008F46DC"/>
    <w:rsid w:val="008F5DDE"/>
    <w:rsid w:val="00901A18"/>
    <w:rsid w:val="0091250F"/>
    <w:rsid w:val="009235C6"/>
    <w:rsid w:val="00931148"/>
    <w:rsid w:val="00947CC7"/>
    <w:rsid w:val="00950BE2"/>
    <w:rsid w:val="00952752"/>
    <w:rsid w:val="0096355C"/>
    <w:rsid w:val="00966A5A"/>
    <w:rsid w:val="00966A63"/>
    <w:rsid w:val="00967764"/>
    <w:rsid w:val="009820AF"/>
    <w:rsid w:val="00997228"/>
    <w:rsid w:val="009F0D8E"/>
    <w:rsid w:val="009F3549"/>
    <w:rsid w:val="009F5E16"/>
    <w:rsid w:val="00A002D2"/>
    <w:rsid w:val="00A07977"/>
    <w:rsid w:val="00A34075"/>
    <w:rsid w:val="00A35EF2"/>
    <w:rsid w:val="00A50E4D"/>
    <w:rsid w:val="00A51A1F"/>
    <w:rsid w:val="00A52801"/>
    <w:rsid w:val="00A528FE"/>
    <w:rsid w:val="00A558FA"/>
    <w:rsid w:val="00A603A5"/>
    <w:rsid w:val="00A6723E"/>
    <w:rsid w:val="00A723C2"/>
    <w:rsid w:val="00A731CE"/>
    <w:rsid w:val="00A80EFA"/>
    <w:rsid w:val="00A8219E"/>
    <w:rsid w:val="00A86790"/>
    <w:rsid w:val="00A876DB"/>
    <w:rsid w:val="00A90039"/>
    <w:rsid w:val="00AB4069"/>
    <w:rsid w:val="00AC63D9"/>
    <w:rsid w:val="00AD0F6B"/>
    <w:rsid w:val="00AD3382"/>
    <w:rsid w:val="00AD7360"/>
    <w:rsid w:val="00AE1B2A"/>
    <w:rsid w:val="00AF07CC"/>
    <w:rsid w:val="00AF4626"/>
    <w:rsid w:val="00B020FB"/>
    <w:rsid w:val="00B056C7"/>
    <w:rsid w:val="00B14AA4"/>
    <w:rsid w:val="00B15956"/>
    <w:rsid w:val="00B17714"/>
    <w:rsid w:val="00B30CFD"/>
    <w:rsid w:val="00B4244A"/>
    <w:rsid w:val="00B45027"/>
    <w:rsid w:val="00B7602D"/>
    <w:rsid w:val="00B77B10"/>
    <w:rsid w:val="00B77B79"/>
    <w:rsid w:val="00B969EE"/>
    <w:rsid w:val="00BA69F0"/>
    <w:rsid w:val="00BB0895"/>
    <w:rsid w:val="00BB1495"/>
    <w:rsid w:val="00BB335D"/>
    <w:rsid w:val="00BB45DE"/>
    <w:rsid w:val="00BC0937"/>
    <w:rsid w:val="00BC305A"/>
    <w:rsid w:val="00BC6806"/>
    <w:rsid w:val="00BD259A"/>
    <w:rsid w:val="00BD3644"/>
    <w:rsid w:val="00BD563D"/>
    <w:rsid w:val="00BD5A4C"/>
    <w:rsid w:val="00BE6946"/>
    <w:rsid w:val="00BE7CA4"/>
    <w:rsid w:val="00BF1329"/>
    <w:rsid w:val="00C37658"/>
    <w:rsid w:val="00C4024E"/>
    <w:rsid w:val="00C45CEC"/>
    <w:rsid w:val="00C53000"/>
    <w:rsid w:val="00C5412D"/>
    <w:rsid w:val="00C60380"/>
    <w:rsid w:val="00C60E22"/>
    <w:rsid w:val="00C61500"/>
    <w:rsid w:val="00C6529C"/>
    <w:rsid w:val="00C75A28"/>
    <w:rsid w:val="00C75E92"/>
    <w:rsid w:val="00C761B3"/>
    <w:rsid w:val="00C81C0A"/>
    <w:rsid w:val="00C83AB3"/>
    <w:rsid w:val="00C87BE6"/>
    <w:rsid w:val="00C93AE9"/>
    <w:rsid w:val="00CA276C"/>
    <w:rsid w:val="00CA3FD8"/>
    <w:rsid w:val="00CA474E"/>
    <w:rsid w:val="00CB04FB"/>
    <w:rsid w:val="00CD7BFA"/>
    <w:rsid w:val="00CE41C3"/>
    <w:rsid w:val="00CE4A94"/>
    <w:rsid w:val="00CE5622"/>
    <w:rsid w:val="00CF14FE"/>
    <w:rsid w:val="00CF4B89"/>
    <w:rsid w:val="00CF4BE9"/>
    <w:rsid w:val="00D03A7C"/>
    <w:rsid w:val="00D0466F"/>
    <w:rsid w:val="00D2753C"/>
    <w:rsid w:val="00D32A2E"/>
    <w:rsid w:val="00D43B53"/>
    <w:rsid w:val="00D51840"/>
    <w:rsid w:val="00D51B6F"/>
    <w:rsid w:val="00D530EB"/>
    <w:rsid w:val="00D5628C"/>
    <w:rsid w:val="00D57B68"/>
    <w:rsid w:val="00D660E9"/>
    <w:rsid w:val="00D72B70"/>
    <w:rsid w:val="00D90F1D"/>
    <w:rsid w:val="00D91F43"/>
    <w:rsid w:val="00D93233"/>
    <w:rsid w:val="00DA2013"/>
    <w:rsid w:val="00DA2808"/>
    <w:rsid w:val="00DA69A7"/>
    <w:rsid w:val="00DB5337"/>
    <w:rsid w:val="00DB59A2"/>
    <w:rsid w:val="00DD587B"/>
    <w:rsid w:val="00DE1E27"/>
    <w:rsid w:val="00DE74E1"/>
    <w:rsid w:val="00E029CE"/>
    <w:rsid w:val="00E1355E"/>
    <w:rsid w:val="00E1490A"/>
    <w:rsid w:val="00E14B65"/>
    <w:rsid w:val="00E25A76"/>
    <w:rsid w:val="00E32101"/>
    <w:rsid w:val="00E32873"/>
    <w:rsid w:val="00E46A7D"/>
    <w:rsid w:val="00E47AFF"/>
    <w:rsid w:val="00E64567"/>
    <w:rsid w:val="00E71B33"/>
    <w:rsid w:val="00E7598F"/>
    <w:rsid w:val="00E849CE"/>
    <w:rsid w:val="00E90FC0"/>
    <w:rsid w:val="00E96D19"/>
    <w:rsid w:val="00EA52E8"/>
    <w:rsid w:val="00EC786E"/>
    <w:rsid w:val="00ED26C4"/>
    <w:rsid w:val="00EE2161"/>
    <w:rsid w:val="00EE3776"/>
    <w:rsid w:val="00EF4DBC"/>
    <w:rsid w:val="00EF765B"/>
    <w:rsid w:val="00EF76F6"/>
    <w:rsid w:val="00F00A52"/>
    <w:rsid w:val="00F00F95"/>
    <w:rsid w:val="00F0109B"/>
    <w:rsid w:val="00F0198C"/>
    <w:rsid w:val="00F06314"/>
    <w:rsid w:val="00F11C67"/>
    <w:rsid w:val="00F406AA"/>
    <w:rsid w:val="00F45651"/>
    <w:rsid w:val="00F458A7"/>
    <w:rsid w:val="00F52EB3"/>
    <w:rsid w:val="00F56C3D"/>
    <w:rsid w:val="00F73EEE"/>
    <w:rsid w:val="00F93A8F"/>
    <w:rsid w:val="00F9723C"/>
    <w:rsid w:val="00FA500E"/>
    <w:rsid w:val="00FB5857"/>
    <w:rsid w:val="00FC4361"/>
    <w:rsid w:val="00FC4B4A"/>
    <w:rsid w:val="00FD2DBC"/>
    <w:rsid w:val="00FE12BC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B2191D"/>
  <w15:docId w15:val="{71C21309-4DF0-4A66-88AA-395E75C2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ms-MY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3D"/>
    <w:pPr>
      <w:overflowPunct w:val="0"/>
      <w:autoSpaceDE w:val="0"/>
      <w:autoSpaceDN w:val="0"/>
      <w:adjustRightInd w:val="0"/>
      <w:textAlignment w:val="baseline"/>
    </w:pPr>
    <w:rPr>
      <w:rFonts w:eastAsia="SimSun"/>
      <w:sz w:val="24"/>
      <w:lang w:val="en-US"/>
    </w:rPr>
  </w:style>
  <w:style w:type="paragraph" w:styleId="Heading1">
    <w:name w:val="heading 1"/>
    <w:basedOn w:val="Normal"/>
    <w:next w:val="Normal"/>
    <w:qFormat/>
    <w:rsid w:val="00BD5A4C"/>
    <w:pPr>
      <w:keepNext/>
      <w:jc w:val="right"/>
      <w:outlineLvl w:val="0"/>
    </w:pPr>
    <w:rPr>
      <w:rFonts w:ascii="Monotype Corsiva" w:hAnsi="Monotype Corsiva"/>
      <w:sz w:val="40"/>
    </w:rPr>
  </w:style>
  <w:style w:type="paragraph" w:styleId="Heading2">
    <w:name w:val="heading 2"/>
    <w:basedOn w:val="Normal"/>
    <w:next w:val="Normal"/>
    <w:qFormat/>
    <w:rsid w:val="00BD5A4C"/>
    <w:pPr>
      <w:keepNext/>
      <w:jc w:val="right"/>
      <w:outlineLvl w:val="1"/>
    </w:pPr>
    <w:rPr>
      <w:rFonts w:ascii="Monotype Corsiva" w:hAnsi="Monotype Corsiva"/>
      <w:b/>
      <w:bCs/>
    </w:rPr>
  </w:style>
  <w:style w:type="paragraph" w:styleId="Heading3">
    <w:name w:val="heading 3"/>
    <w:basedOn w:val="Normal"/>
    <w:next w:val="Normal"/>
    <w:qFormat/>
    <w:rsid w:val="00BD5A4C"/>
    <w:pPr>
      <w:keepNext/>
      <w:tabs>
        <w:tab w:val="left" w:pos="540"/>
        <w:tab w:val="decimal" w:pos="7020"/>
        <w:tab w:val="decimal" w:pos="8280"/>
      </w:tabs>
      <w:outlineLvl w:val="2"/>
    </w:pPr>
    <w:rPr>
      <w:rFonts w:ascii="Monotype Corsiva" w:hAnsi="Monotype Corsiva"/>
    </w:rPr>
  </w:style>
  <w:style w:type="paragraph" w:styleId="Heading6">
    <w:name w:val="heading 6"/>
    <w:basedOn w:val="Normal"/>
    <w:next w:val="Normal"/>
    <w:link w:val="Heading6Char"/>
    <w:qFormat/>
    <w:rsid w:val="00BD563D"/>
    <w:pPr>
      <w:keepNext/>
      <w:outlineLvl w:val="5"/>
    </w:pPr>
    <w:rPr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BD563D"/>
    <w:pPr>
      <w:keepNext/>
      <w:jc w:val="center"/>
      <w:outlineLvl w:val="7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B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BC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B3B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BCF"/>
    <w:rPr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BD563D"/>
    <w:rPr>
      <w:rFonts w:eastAsia="SimSun"/>
      <w:i/>
      <w:lang w:val="en-US"/>
    </w:rPr>
  </w:style>
  <w:style w:type="character" w:customStyle="1" w:styleId="Heading8Char">
    <w:name w:val="Heading 8 Char"/>
    <w:basedOn w:val="DefaultParagraphFont"/>
    <w:link w:val="Heading8"/>
    <w:rsid w:val="00BD563D"/>
    <w:rPr>
      <w:rFonts w:eastAsia="SimSun"/>
      <w:b/>
      <w:lang w:val="en-US"/>
    </w:rPr>
  </w:style>
  <w:style w:type="paragraph" w:styleId="BodyTextIndent2">
    <w:name w:val="Body Text Indent 2"/>
    <w:basedOn w:val="Normal"/>
    <w:link w:val="BodyTextIndent2Char"/>
    <w:semiHidden/>
    <w:rsid w:val="00BD563D"/>
    <w:pPr>
      <w:ind w:left="54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D563D"/>
    <w:rPr>
      <w:rFonts w:eastAsia="SimSun"/>
      <w:sz w:val="24"/>
      <w:lang w:val="en-US"/>
    </w:rPr>
  </w:style>
  <w:style w:type="paragraph" w:styleId="BodyTextIndent3">
    <w:name w:val="Body Text Indent 3"/>
    <w:basedOn w:val="Normal"/>
    <w:link w:val="BodyTextIndent3Char"/>
    <w:semiHidden/>
    <w:rsid w:val="00BD563D"/>
    <w:pPr>
      <w:ind w:left="540" w:hanging="540"/>
      <w:jc w:val="both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BD563D"/>
    <w:rPr>
      <w:rFonts w:eastAsia="SimSun"/>
      <w:sz w:val="24"/>
      <w:lang w:val="en-US"/>
    </w:rPr>
  </w:style>
  <w:style w:type="paragraph" w:styleId="BodyText">
    <w:name w:val="Body Text"/>
    <w:basedOn w:val="Normal"/>
    <w:link w:val="BodyTextChar"/>
    <w:semiHidden/>
    <w:rsid w:val="00BD563D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BD563D"/>
    <w:rPr>
      <w:rFonts w:eastAsia="SimSun"/>
      <w:sz w:val="24"/>
      <w:lang w:val="en-US"/>
    </w:rPr>
  </w:style>
  <w:style w:type="paragraph" w:styleId="NoSpacing">
    <w:name w:val="No Spacing"/>
    <w:uiPriority w:val="1"/>
    <w:qFormat/>
    <w:rsid w:val="007073BB"/>
    <w:pPr>
      <w:overflowPunct w:val="0"/>
      <w:autoSpaceDE w:val="0"/>
      <w:autoSpaceDN w:val="0"/>
      <w:adjustRightInd w:val="0"/>
      <w:textAlignment w:val="baseline"/>
    </w:pPr>
    <w:rPr>
      <w:rFonts w:eastAsia="SimSun"/>
      <w:sz w:val="24"/>
      <w:lang w:val="en-US"/>
    </w:rPr>
  </w:style>
  <w:style w:type="table" w:styleId="TableGrid">
    <w:name w:val="Table Grid"/>
    <w:basedOn w:val="TableNormal"/>
    <w:uiPriority w:val="59"/>
    <w:rsid w:val="00CE41C3"/>
    <w:rPr>
      <w:rFonts w:ascii="Calibri" w:eastAsia="SimSun" w:hAnsi="Calibr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00"/>
    <w:rPr>
      <w:rFonts w:ascii="Tahoma" w:eastAsia="SimSu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76558"/>
    <w:pPr>
      <w:overflowPunct/>
      <w:autoSpaceDE/>
      <w:autoSpaceDN/>
      <w:adjustRightInd/>
      <w:ind w:left="720"/>
      <w:contextualSpacing/>
      <w:textAlignment w:val="auto"/>
    </w:pPr>
    <w:rPr>
      <w:rFonts w:eastAsiaTheme="minorEastAsia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540A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  <w:lang w:val="en-MY"/>
    </w:rPr>
  </w:style>
  <w:style w:type="character" w:styleId="Strong">
    <w:name w:val="Strong"/>
    <w:basedOn w:val="DefaultParagraphFont"/>
    <w:uiPriority w:val="22"/>
    <w:qFormat/>
    <w:rsid w:val="00540A43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540A4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My%20Dropbox\ThemisEnterprise\Themis%20Office%20Correspondence\template\PRE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BF0C3-635B-4109-BC41-052CA00B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 FORMAT</Template>
  <TotalTime>206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JM0460678-P</vt:lpstr>
    </vt:vector>
  </TitlesOfParts>
  <Company>themis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JM0460678-P</dc:title>
  <dc:creator>Themis Artemis</dc:creator>
  <cp:lastModifiedBy>lok</cp:lastModifiedBy>
  <cp:revision>52</cp:revision>
  <cp:lastPrinted>2019-02-18T04:12:00Z</cp:lastPrinted>
  <dcterms:created xsi:type="dcterms:W3CDTF">2019-02-18T02:40:00Z</dcterms:created>
  <dcterms:modified xsi:type="dcterms:W3CDTF">2020-04-14T04:20:00Z</dcterms:modified>
</cp:coreProperties>
</file>